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3005" w14:textId="2918A8CB" w:rsidR="001D3C4B" w:rsidRDefault="00703ADF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69B9398" wp14:editId="32104A4A">
            <wp:simplePos x="0" y="0"/>
            <wp:positionH relativeFrom="margin">
              <wp:align>center</wp:align>
            </wp:positionH>
            <wp:positionV relativeFrom="paragraph">
              <wp:posOffset>-512984</wp:posOffset>
            </wp:positionV>
            <wp:extent cx="955651" cy="1323975"/>
            <wp:effectExtent l="0" t="0" r="0" b="0"/>
            <wp:wrapNone/>
            <wp:docPr id="3" name="Picture 3" descr="Image result for Sat Clip Art. Size: 96 x 133. Source: clipartst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 Clip Art. Size: 96 x 133. Source: clipartstation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5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D1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327235" wp14:editId="792520F7">
                <wp:simplePos x="0" y="0"/>
                <wp:positionH relativeFrom="margin">
                  <wp:posOffset>-342900</wp:posOffset>
                </wp:positionH>
                <wp:positionV relativeFrom="paragraph">
                  <wp:posOffset>-635</wp:posOffset>
                </wp:positionV>
                <wp:extent cx="1911985" cy="5226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1985" cy="522605"/>
                          <a:chOff x="0" y="0"/>
                          <a:chExt cx="2600325" cy="695325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r="66590"/>
                          <a:stretch/>
                        </pic:blipFill>
                        <pic:spPr bwMode="auto">
                          <a:xfrm>
                            <a:off x="1190625" y="0"/>
                            <a:ext cx="7334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38"/>
                          <a:stretch/>
                        </pic:blipFill>
                        <pic:spPr bwMode="auto">
                          <a:xfrm>
                            <a:off x="1943100" y="19050"/>
                            <a:ext cx="6572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0.gstatic.com/images?q=tbn:ANd9GcQQ6ZQOr7VoHlo2Lbc-Tj0UbLyHoe5qSr-n8jYXgqJM8PrnFoTarfLHngO2HQ:https://illustoon.com/photo/thum/3127.png&amp;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1333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210"/>
                          <a:stretch/>
                        </pic:blipFill>
                        <pic:spPr bwMode="auto">
                          <a:xfrm>
                            <a:off x="0" y="9525"/>
                            <a:ext cx="6572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/>
                        <wpg:grpSpPr>
                          <a:xfrm>
                            <a:off x="638175" y="66675"/>
                            <a:ext cx="591820" cy="609600"/>
                            <a:chOff x="0" y="0"/>
                            <a:chExt cx="591820" cy="60960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138"/>
                            <a:stretch/>
                          </pic:blipFill>
                          <pic:spPr bwMode="auto">
                            <a:xfrm>
                              <a:off x="0" y="0"/>
                              <a:ext cx="591820" cy="609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 descr="https://encrypted-tbn0.gstatic.com/images?q=tbn:ANd9GcRk1UjhykDMZwYJEhDam1_ljEx9N9uXPPA1A19fdxYRnMG6OjfDYk7PsSCyZ2k:https://creazilla-store.fra1.digitaloceanspaces.com/cliparts/74277/lips-clipart-md.png&amp;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" y="190500"/>
                              <a:ext cx="409575" cy="21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572F7" id="Group 6" o:spid="_x0000_s1026" style="position:absolute;margin-left:-27pt;margin-top:-.05pt;width:150.55pt;height:41.15pt;z-index:251666432;mso-position-horizontal-relative:margin;mso-width-relative:margin;mso-height-relative:margin" coordsize="26003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906;width:733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">
                  <v:imagedata r:id="rId9" o:title="" cropleft="10347f" cropright="43640f"/>
                  <v:path arrowok="t"/>
                </v:shape>
                <v:shape id="Picture 6" o:spid="_x0000_s1028" type="#_x0000_t75" style="position:absolute;left:19431;top:190;width:657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">
                  <v:imagedata r:id="rId10" o:title="" cropleft="55141f"/>
                  <v:path arrowok="t"/>
                </v:shape>
                <v:shape id="Picture 9" o:spid="_x0000_s1029" type="#_x0000_t75" alt="https://encrypted-tbn0.gstatic.com/images?q=tbn:ANd9GcQQ6ZQOr7VoHlo2Lbc-Tj0UbLyHoe5qSr-n8jYXgqJM8PrnFoTarfLHngO2HQ:https://illustoon.com/photo/thum/3127.png&amp;s" style="position:absolute;left:20574;top:1333;width:438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">
                  <v:imagedata r:id="rId11" o:title="3127"/>
                  <v:path arrowok="t"/>
                </v:shape>
                <v:shape id="Picture 10" o:spid="_x0000_s1030" type="#_x0000_t75" style="position:absolute;top:95;width:657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">
                  <v:imagedata r:id="rId9" o:title="" cropright="55188f"/>
                  <v:path arrowok="t"/>
                </v:shape>
                <v:group id="Group 11" o:spid="_x0000_s1031" style="position:absolute;left:6381;top:666;width:5918;height:6096" coordsize="591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2" o:spid="_x0000_s1032" type="#_x0000_t75" style="position:absolute;width:591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">
                    <v:imagedata r:id="rId10" o:title="" cropleft="55141f"/>
                    <v:path arrowok="t"/>
                  </v:shape>
                  <v:shape id="Picture 13" o:spid="_x0000_s1033" type="#_x0000_t75" alt="https://encrypted-tbn0.gstatic.com/images?q=tbn:ANd9GcRk1UjhykDMZwYJEhDam1_ljEx9N9uXPPA1A19fdxYRnMG6OjfDYk7PsSCyZ2k:https://creazilla-store.fra1.digitaloceanspaces.com/cliparts/74277/lips-clipart-md.png&amp;s" style="position:absolute;left:857;top:1905;width:4096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">
                    <v:imagedata r:id="rId12" o:title="lips-clipart-md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15045B54" w14:textId="43E8D278" w:rsidR="005F3AAD" w:rsidRPr="005F3AAD" w:rsidRDefault="005F3AAD" w:rsidP="005F3AAD"/>
    <w:p w14:paraId="71BF156B" w14:textId="120C592A" w:rsidR="005F3AAD" w:rsidRDefault="005F3AAD" w:rsidP="005F3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626D16" w14:paraId="2C804846" w14:textId="77777777" w:rsidTr="005F3AAD">
        <w:tc>
          <w:tcPr>
            <w:tcW w:w="3005" w:type="dxa"/>
          </w:tcPr>
          <w:p w14:paraId="566341F4" w14:textId="33236DFD" w:rsidR="005F3AAD" w:rsidRPr="00626D16" w:rsidRDefault="005F3AAD" w:rsidP="005F3AAD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 w:rsidRPr="00626D16">
              <w:rPr>
                <w:rFonts w:ascii="KBER upright C" w:hAnsi="KBER upright C"/>
                <w:sz w:val="144"/>
                <w:szCs w:val="144"/>
              </w:rPr>
              <w:t>s</w:t>
            </w:r>
          </w:p>
        </w:tc>
        <w:tc>
          <w:tcPr>
            <w:tcW w:w="3005" w:type="dxa"/>
          </w:tcPr>
          <w:p w14:paraId="38E60010" w14:textId="6DE5EF42" w:rsidR="005F3AAD" w:rsidRPr="00626D16" w:rsidRDefault="005F3AAD" w:rsidP="005F3AAD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 w:rsidRPr="00626D16">
              <w:rPr>
                <w:rFonts w:ascii="KBER upright C" w:hAnsi="KBER upright C"/>
                <w:sz w:val="144"/>
                <w:szCs w:val="144"/>
              </w:rPr>
              <w:t>a</w:t>
            </w:r>
          </w:p>
        </w:tc>
        <w:tc>
          <w:tcPr>
            <w:tcW w:w="3006" w:type="dxa"/>
          </w:tcPr>
          <w:p w14:paraId="6A9D3828" w14:textId="27969AC2" w:rsidR="005F3AAD" w:rsidRPr="00626D16" w:rsidRDefault="005F3AAD" w:rsidP="005F3AAD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  <w:r w:rsidRPr="00626D16">
              <w:rPr>
                <w:rFonts w:ascii="KBER upright C" w:hAnsi="KBER upright C"/>
                <w:sz w:val="144"/>
                <w:szCs w:val="144"/>
              </w:rPr>
              <w:t>t</w:t>
            </w:r>
          </w:p>
        </w:tc>
      </w:tr>
    </w:tbl>
    <w:p w14:paraId="50EA87AE" w14:textId="57BBD65F" w:rsidR="005F3AAD" w:rsidRPr="00626D16" w:rsidRDefault="005F3AAD" w:rsidP="005F3AAD">
      <w:pPr>
        <w:rPr>
          <w:rFonts w:ascii="KBER upright C" w:hAnsi="KBER upright 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626D16" w14:paraId="6852AF8E" w14:textId="77777777" w:rsidTr="005F3AAD">
        <w:tc>
          <w:tcPr>
            <w:tcW w:w="3005" w:type="dxa"/>
          </w:tcPr>
          <w:p w14:paraId="33B84523" w14:textId="77777777" w:rsidR="005F3AAD" w:rsidRPr="00626D16" w:rsidRDefault="005F3AAD" w:rsidP="005F3AAD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5" w:type="dxa"/>
          </w:tcPr>
          <w:p w14:paraId="3F4131A6" w14:textId="77777777" w:rsidR="005F3AAD" w:rsidRPr="00626D16" w:rsidRDefault="005F3AAD" w:rsidP="005F3AAD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6" w:type="dxa"/>
          </w:tcPr>
          <w:p w14:paraId="431A704A" w14:textId="77777777" w:rsidR="005F3AAD" w:rsidRPr="00626D16" w:rsidRDefault="005F3AAD" w:rsidP="005F3AAD">
            <w:pPr>
              <w:rPr>
                <w:rFonts w:ascii="KBER upright C" w:hAnsi="KBER upright C"/>
                <w:sz w:val="144"/>
                <w:szCs w:val="144"/>
              </w:rPr>
            </w:pPr>
          </w:p>
        </w:tc>
      </w:tr>
    </w:tbl>
    <w:p w14:paraId="5C1BE8CE" w14:textId="522C5175" w:rsidR="005F3AAD" w:rsidRPr="00626D16" w:rsidRDefault="00703ADF" w:rsidP="005F3AAD">
      <w:pPr>
        <w:rPr>
          <w:rFonts w:ascii="KBER upright C" w:hAnsi="KBER upright C"/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093DC60E" wp14:editId="11D16EC8">
            <wp:simplePos x="0" y="0"/>
            <wp:positionH relativeFrom="margin">
              <wp:align>center</wp:align>
            </wp:positionH>
            <wp:positionV relativeFrom="paragraph">
              <wp:posOffset>291537</wp:posOffset>
            </wp:positionV>
            <wp:extent cx="1998796" cy="1129809"/>
            <wp:effectExtent l="0" t="0" r="1905" b="0"/>
            <wp:wrapNone/>
            <wp:docPr id="22" name="Picture 22" descr="Image result for 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6" cy="11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626D16" w14:paraId="73F9C398" w14:textId="77777777" w:rsidTr="00703ADF">
        <w:tc>
          <w:tcPr>
            <w:tcW w:w="3005" w:type="dxa"/>
          </w:tcPr>
          <w:p w14:paraId="23386A53" w14:textId="76A0269B" w:rsidR="005F3AAD" w:rsidRPr="00626D16" w:rsidRDefault="005F3AAD" w:rsidP="00ED15D5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5" w:type="dxa"/>
          </w:tcPr>
          <w:p w14:paraId="4653C267" w14:textId="0AB90276" w:rsidR="005F3AAD" w:rsidRPr="00626D16" w:rsidRDefault="005F3AAD" w:rsidP="00ED15D5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  <w:tc>
          <w:tcPr>
            <w:tcW w:w="3006" w:type="dxa"/>
          </w:tcPr>
          <w:p w14:paraId="1655C881" w14:textId="35FECADB" w:rsidR="005F3AAD" w:rsidRPr="00626D16" w:rsidRDefault="005F3AAD" w:rsidP="00ED15D5">
            <w:pPr>
              <w:jc w:val="center"/>
              <w:rPr>
                <w:rFonts w:ascii="KBER upright C" w:hAnsi="KBER upright C"/>
                <w:sz w:val="144"/>
                <w:szCs w:val="144"/>
              </w:rPr>
            </w:pPr>
          </w:p>
        </w:tc>
      </w:tr>
    </w:tbl>
    <w:p w14:paraId="7F800456" w14:textId="77777777" w:rsidR="00703ADF" w:rsidRDefault="00703ADF" w:rsidP="005F3AAD">
      <w:pPr>
        <w:tabs>
          <w:tab w:val="left" w:pos="3285"/>
        </w:tabs>
        <w:rPr>
          <w:sz w:val="144"/>
          <w:szCs w:val="144"/>
        </w:rPr>
      </w:pPr>
    </w:p>
    <w:p w14:paraId="131B8DAF" w14:textId="6698BE9A" w:rsidR="005F3AAD" w:rsidRPr="005F3AAD" w:rsidRDefault="00703ADF" w:rsidP="005F3AAD">
      <w:pPr>
        <w:tabs>
          <w:tab w:val="left" w:pos="3285"/>
        </w:tabs>
        <w:rPr>
          <w:sz w:val="144"/>
          <w:szCs w:val="14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7ED9DB01" wp14:editId="271591B4">
            <wp:simplePos x="0" y="0"/>
            <wp:positionH relativeFrom="margin">
              <wp:align>center</wp:align>
            </wp:positionH>
            <wp:positionV relativeFrom="paragraph">
              <wp:posOffset>-232914</wp:posOffset>
            </wp:positionV>
            <wp:extent cx="1360044" cy="1276458"/>
            <wp:effectExtent l="0" t="0" r="0" b="0"/>
            <wp:wrapNone/>
            <wp:docPr id="23" name="Picture 23" descr="Image result for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p clip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44" cy="12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1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D424C6" wp14:editId="7EA95804">
                <wp:simplePos x="0" y="0"/>
                <wp:positionH relativeFrom="margin">
                  <wp:posOffset>-323850</wp:posOffset>
                </wp:positionH>
                <wp:positionV relativeFrom="paragraph">
                  <wp:posOffset>0</wp:posOffset>
                </wp:positionV>
                <wp:extent cx="1911985" cy="5226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1985" cy="522605"/>
                          <a:chOff x="0" y="0"/>
                          <a:chExt cx="2600325" cy="695325"/>
                        </a:xfrm>
                      </wpg:grpSpPr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9" r="66590"/>
                          <a:stretch/>
                        </pic:blipFill>
                        <pic:spPr bwMode="auto">
                          <a:xfrm>
                            <a:off x="1190625" y="0"/>
                            <a:ext cx="7334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38"/>
                          <a:stretch/>
                        </pic:blipFill>
                        <pic:spPr bwMode="auto">
                          <a:xfrm>
                            <a:off x="1943100" y="19050"/>
                            <a:ext cx="6572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https://encrypted-tbn0.gstatic.com/images?q=tbn:ANd9GcQQ6ZQOr7VoHlo2Lbc-Tj0UbLyHoe5qSr-n8jYXgqJM8PrnFoTarfLHngO2HQ:https://illustoon.com/photo/thum/3127.png&amp;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13335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210"/>
                          <a:stretch/>
                        </pic:blipFill>
                        <pic:spPr bwMode="auto">
                          <a:xfrm>
                            <a:off x="0" y="9525"/>
                            <a:ext cx="657225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/>
                        <wpg:grpSpPr>
                          <a:xfrm>
                            <a:off x="638175" y="66675"/>
                            <a:ext cx="591820" cy="609600"/>
                            <a:chOff x="0" y="0"/>
                            <a:chExt cx="591820" cy="60960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4138"/>
                            <a:stretch/>
                          </pic:blipFill>
                          <pic:spPr bwMode="auto">
                            <a:xfrm>
                              <a:off x="0" y="0"/>
                              <a:ext cx="591820" cy="6096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 descr="https://encrypted-tbn0.gstatic.com/images?q=tbn:ANd9GcRk1UjhykDMZwYJEhDam1_ljEx9N9uXPPA1A19fdxYRnMG6OjfDYk7PsSCyZ2k:https://creazilla-store.fra1.digitaloceanspaces.com/cliparts/74277/lips-clipart-md.png&amp;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725" y="190500"/>
                              <a:ext cx="409575" cy="21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DB2488" id="Group 14" o:spid="_x0000_s1026" style="position:absolute;margin-left:-25.5pt;margin-top:0;width:150.55pt;height:41.15pt;z-index:251668480;mso-position-horizontal-relative:margin;mso-width-relative:margin;mso-height-relative:margin" coordsize="26003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906;width:7334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">
                  <v:imagedata r:id="rId15" o:title="" cropleft="10347f" cropright="43640f"/>
                  <v:path arrowok="t"/>
                </v:shape>
                <v:shape id="Picture 6" o:spid="_x0000_s1028" type="#_x0000_t75" style="position:absolute;left:19431;top:190;width:657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">
                  <v:imagedata r:id="rId16" o:title="" cropleft="55141f"/>
                  <v:path arrowok="t"/>
                </v:shape>
                <v:shape id="Picture 17" o:spid="_x0000_s1029" type="#_x0000_t75" alt="https://encrypted-tbn0.gstatic.com/images?q=tbn:ANd9GcQQ6ZQOr7VoHlo2Lbc-Tj0UbLyHoe5qSr-n8jYXgqJM8PrnFoTarfLHngO2HQ:https://illustoon.com/photo/thum/3127.png&amp;s" style="position:absolute;left:20574;top:1333;width:4381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">
                  <v:imagedata r:id="rId17" o:title="3127"/>
                  <v:path arrowok="t"/>
                </v:shape>
                <v:shape id="Picture 18" o:spid="_x0000_s1030" type="#_x0000_t75" style="position:absolute;top:95;width:6572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">
                  <v:imagedata r:id="rId15" o:title="" cropright="55188f"/>
                  <v:path arrowok="t"/>
                </v:shape>
                <v:group id="Group 19" o:spid="_x0000_s1031" style="position:absolute;left:6381;top:666;width:5918;height:6096" coordsize="591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20" o:spid="_x0000_s1032" type="#_x0000_t75" style="position:absolute;width:591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">
                    <v:imagedata r:id="rId16" o:title="" cropleft="55141f"/>
                    <v:path arrowok="t"/>
                  </v:shape>
                  <v:shape id="Picture 21" o:spid="_x0000_s1033" type="#_x0000_t75" alt="https://encrypted-tbn0.gstatic.com/images?q=tbn:ANd9GcRk1UjhykDMZwYJEhDam1_ljEx9N9uXPPA1A19fdxYRnMG6OjfDYk7PsSCyZ2k:https://creazilla-store.fra1.digitaloceanspaces.com/cliparts/74277/lips-clipart-md.png&amp;s" style="position:absolute;left:857;top:1905;width:4096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">
                    <v:imagedata r:id="rId18" o:title="lips-clipart-md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5F3AAD">
        <w:rPr>
          <w:sz w:val="144"/>
          <w:szCs w:val="144"/>
        </w:rPr>
        <w:tab/>
      </w:r>
      <w:r w:rsidR="005F3AAD">
        <w:rPr>
          <w:sz w:val="144"/>
          <w:szCs w:val="14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5F3AAD" w14:paraId="7276C7EA" w14:textId="77777777" w:rsidTr="00ED15D5">
        <w:tc>
          <w:tcPr>
            <w:tcW w:w="3005" w:type="dxa"/>
          </w:tcPr>
          <w:p w14:paraId="23172261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5" w:type="dxa"/>
          </w:tcPr>
          <w:p w14:paraId="498EB8BB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6" w:type="dxa"/>
          </w:tcPr>
          <w:p w14:paraId="0351C171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</w:tr>
    </w:tbl>
    <w:p w14:paraId="5F0A1FCA" w14:textId="617F5432" w:rsidR="005F3AAD" w:rsidRDefault="00703ADF" w:rsidP="005F3AAD">
      <w:pPr>
        <w:tabs>
          <w:tab w:val="left" w:pos="3285"/>
        </w:tabs>
        <w:rPr>
          <w:sz w:val="144"/>
          <w:szCs w:val="14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49EFA0C" wp14:editId="31471AFC">
            <wp:simplePos x="0" y="0"/>
            <wp:positionH relativeFrom="margin">
              <wp:align>center</wp:align>
            </wp:positionH>
            <wp:positionV relativeFrom="paragraph">
              <wp:posOffset>187121</wp:posOffset>
            </wp:positionV>
            <wp:extent cx="870700" cy="1043820"/>
            <wp:effectExtent l="0" t="0" r="5715" b="4445"/>
            <wp:wrapNone/>
            <wp:docPr id="24" name="Picture 24" descr="Image result for t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ap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00" cy="10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5F3AAD" w14:paraId="4634BB75" w14:textId="77777777" w:rsidTr="00ED15D5">
        <w:tc>
          <w:tcPr>
            <w:tcW w:w="3005" w:type="dxa"/>
          </w:tcPr>
          <w:p w14:paraId="6293701E" w14:textId="55D4032E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5" w:type="dxa"/>
          </w:tcPr>
          <w:p w14:paraId="4D412CED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6" w:type="dxa"/>
          </w:tcPr>
          <w:p w14:paraId="58656DDE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</w:tr>
    </w:tbl>
    <w:p w14:paraId="0DED4597" w14:textId="6CCDE13F" w:rsidR="005F3AAD" w:rsidRDefault="00703ADF" w:rsidP="005F3AAD">
      <w:pPr>
        <w:rPr>
          <w:sz w:val="144"/>
          <w:szCs w:val="144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7AFB96F" wp14:editId="489C574A">
            <wp:simplePos x="0" y="0"/>
            <wp:positionH relativeFrom="margin">
              <wp:align>center</wp:align>
            </wp:positionH>
            <wp:positionV relativeFrom="paragraph">
              <wp:posOffset>201666</wp:posOffset>
            </wp:positionV>
            <wp:extent cx="1262894" cy="1069424"/>
            <wp:effectExtent l="0" t="0" r="0" b="0"/>
            <wp:wrapNone/>
            <wp:docPr id="25" name="Picture 25" descr="Image result for po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pot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94" cy="106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F3AAD" w:rsidRPr="005F3AAD" w14:paraId="2FFB3B59" w14:textId="77777777" w:rsidTr="00ED15D5">
        <w:tc>
          <w:tcPr>
            <w:tcW w:w="3005" w:type="dxa"/>
          </w:tcPr>
          <w:p w14:paraId="00C1CDDE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5" w:type="dxa"/>
          </w:tcPr>
          <w:p w14:paraId="260378C5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  <w:tc>
          <w:tcPr>
            <w:tcW w:w="3006" w:type="dxa"/>
          </w:tcPr>
          <w:p w14:paraId="6E3CDD1B" w14:textId="77777777" w:rsidR="005F3AAD" w:rsidRPr="005F3AAD" w:rsidRDefault="005F3AAD" w:rsidP="00ED15D5">
            <w:pPr>
              <w:rPr>
                <w:sz w:val="144"/>
                <w:szCs w:val="144"/>
              </w:rPr>
            </w:pPr>
          </w:p>
        </w:tc>
      </w:tr>
    </w:tbl>
    <w:p w14:paraId="31C758C6" w14:textId="77777777" w:rsidR="005F3AAD" w:rsidRPr="005F3AAD" w:rsidRDefault="005F3AAD" w:rsidP="005F3AAD">
      <w:pPr>
        <w:rPr>
          <w:sz w:val="144"/>
          <w:szCs w:val="144"/>
        </w:rPr>
      </w:pPr>
    </w:p>
    <w:sectPr w:rsidR="005F3AAD" w:rsidRPr="005F3AAD" w:rsidSect="005F3AAD">
      <w:pgSz w:w="11906" w:h="1683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ER upright C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AD"/>
    <w:rsid w:val="004F42EC"/>
    <w:rsid w:val="005F3AAD"/>
    <w:rsid w:val="00626D16"/>
    <w:rsid w:val="00703ADF"/>
    <w:rsid w:val="007170FE"/>
    <w:rsid w:val="008D3CA2"/>
    <w:rsid w:val="009F6BDB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322"/>
  <w15:chartTrackingRefBased/>
  <w15:docId w15:val="{863BFC96-3DA2-447C-BBA8-AF58C43C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50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CA884878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Woodford</dc:creator>
  <cp:keywords/>
  <dc:description/>
  <cp:lastModifiedBy>Alex Cox</cp:lastModifiedBy>
  <cp:revision>2</cp:revision>
  <cp:lastPrinted>2021-06-08T10:33:00Z</cp:lastPrinted>
  <dcterms:created xsi:type="dcterms:W3CDTF">2021-07-06T08:43:00Z</dcterms:created>
  <dcterms:modified xsi:type="dcterms:W3CDTF">2021-07-06T08:43:00Z</dcterms:modified>
</cp:coreProperties>
</file>