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58C6" w14:textId="0B889C4B" w:rsidR="005F3AAD" w:rsidRPr="005F3AAD" w:rsidRDefault="00B76830" w:rsidP="00824C90">
      <w:pPr>
        <w:tabs>
          <w:tab w:val="left" w:pos="3153"/>
          <w:tab w:val="left" w:pos="3285"/>
        </w:tabs>
        <w:rPr>
          <w:sz w:val="144"/>
          <w:szCs w:val="144"/>
        </w:rPr>
      </w:pPr>
      <w:r w:rsidRPr="00E30C0D">
        <w:rPr>
          <w:noProof/>
          <w:sz w:val="144"/>
          <w:szCs w:val="144"/>
          <w:lang w:val="en-US"/>
        </w:rPr>
        <w:drawing>
          <wp:anchor distT="0" distB="0" distL="114300" distR="114300" simplePos="0" relativeHeight="251681792" behindDoc="1" locked="0" layoutInCell="1" allowOverlap="1" wp14:anchorId="147205FC" wp14:editId="209CA313">
            <wp:simplePos x="0" y="0"/>
            <wp:positionH relativeFrom="margin">
              <wp:posOffset>1104900</wp:posOffset>
            </wp:positionH>
            <wp:positionV relativeFrom="paragraph">
              <wp:posOffset>38100</wp:posOffset>
            </wp:positionV>
            <wp:extent cx="4019550" cy="2511425"/>
            <wp:effectExtent l="0" t="0" r="0" b="3175"/>
            <wp:wrapTight wrapText="bothSides">
              <wp:wrapPolygon edited="0">
                <wp:start x="0" y="0"/>
                <wp:lineTo x="0" y="21463"/>
                <wp:lineTo x="21498" y="21463"/>
                <wp:lineTo x="21498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E007D" wp14:editId="03BED03B">
                <wp:simplePos x="0" y="0"/>
                <wp:positionH relativeFrom="margin">
                  <wp:align>center</wp:align>
                </wp:positionH>
                <wp:positionV relativeFrom="paragraph">
                  <wp:posOffset>3877945</wp:posOffset>
                </wp:positionV>
                <wp:extent cx="6448096" cy="15766"/>
                <wp:effectExtent l="19050" t="19050" r="2921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096" cy="1576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C6766" id="Straight Connector 30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5.35pt" to="507.7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A4765" wp14:editId="26D6B866">
                <wp:simplePos x="0" y="0"/>
                <wp:positionH relativeFrom="margin">
                  <wp:align>center</wp:align>
                </wp:positionH>
                <wp:positionV relativeFrom="paragraph">
                  <wp:posOffset>8873490</wp:posOffset>
                </wp:positionV>
                <wp:extent cx="6448096" cy="15766"/>
                <wp:effectExtent l="19050" t="19050" r="29210" b="228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096" cy="1576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A6399" id="Straight Connector 36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98.7pt" to="507.7pt,6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47AEC" wp14:editId="110BCAE7">
                <wp:simplePos x="0" y="0"/>
                <wp:positionH relativeFrom="margin">
                  <wp:align>center</wp:align>
                </wp:positionH>
                <wp:positionV relativeFrom="paragraph">
                  <wp:posOffset>4831715</wp:posOffset>
                </wp:positionV>
                <wp:extent cx="6448096" cy="15766"/>
                <wp:effectExtent l="19050" t="19050" r="2921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096" cy="1576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23116" id="Straight Connector 3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0.45pt" to="507.7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0B124" wp14:editId="00E4838C">
                <wp:simplePos x="0" y="0"/>
                <wp:positionH relativeFrom="margin">
                  <wp:align>center</wp:align>
                </wp:positionH>
                <wp:positionV relativeFrom="paragraph">
                  <wp:posOffset>5718810</wp:posOffset>
                </wp:positionV>
                <wp:extent cx="6448096" cy="15766"/>
                <wp:effectExtent l="19050" t="19050" r="2921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096" cy="1576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1FB4E" id="Straight Connector 32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0.3pt" to="507.7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" strokecolor="#4472c4 [3204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FDF31" wp14:editId="104BF582">
                <wp:simplePos x="0" y="0"/>
                <wp:positionH relativeFrom="margin">
                  <wp:align>center</wp:align>
                </wp:positionH>
                <wp:positionV relativeFrom="paragraph">
                  <wp:posOffset>6722110</wp:posOffset>
                </wp:positionV>
                <wp:extent cx="6447790" cy="15240"/>
                <wp:effectExtent l="19050" t="19050" r="2921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AA826" id="Straight Connector 34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29.3pt" to="507.7pt,5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" strokecolor="#4472c4 [3204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2EE07" wp14:editId="2329F637">
                <wp:simplePos x="0" y="0"/>
                <wp:positionH relativeFrom="margin">
                  <wp:align>center</wp:align>
                </wp:positionH>
                <wp:positionV relativeFrom="paragraph">
                  <wp:posOffset>7733030</wp:posOffset>
                </wp:positionV>
                <wp:extent cx="6447790" cy="15240"/>
                <wp:effectExtent l="19050" t="19050" r="2921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1EA5D" id="Straight Connector 35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08.9pt" to="507.7pt,6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5F3AAD">
        <w:rPr>
          <w:sz w:val="144"/>
          <w:szCs w:val="144"/>
        </w:rPr>
        <w:tab/>
      </w:r>
      <w:bookmarkStart w:id="0" w:name="_GoBack"/>
      <w:r w:rsidR="00824C90">
        <w:rPr>
          <w:sz w:val="144"/>
          <w:szCs w:val="144"/>
        </w:rPr>
        <w:tab/>
      </w:r>
      <w:bookmarkEnd w:id="0"/>
    </w:p>
    <w:sectPr w:rsidR="005F3AAD" w:rsidRPr="005F3AAD" w:rsidSect="005F3AAD"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D"/>
    <w:rsid w:val="00083765"/>
    <w:rsid w:val="002137E2"/>
    <w:rsid w:val="004F42EC"/>
    <w:rsid w:val="005F3AAD"/>
    <w:rsid w:val="00626D16"/>
    <w:rsid w:val="007134E7"/>
    <w:rsid w:val="007170FE"/>
    <w:rsid w:val="00824C90"/>
    <w:rsid w:val="008D3CA2"/>
    <w:rsid w:val="009268C1"/>
    <w:rsid w:val="009F6BDB"/>
    <w:rsid w:val="00B76830"/>
    <w:rsid w:val="00C04DCE"/>
    <w:rsid w:val="00D95AD8"/>
    <w:rsid w:val="00E30C0D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322"/>
  <w15:chartTrackingRefBased/>
  <w15:docId w15:val="{863BFC96-3DA2-447C-BBA8-AF58C43C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8D964606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Woodford</dc:creator>
  <cp:keywords/>
  <dc:description/>
  <cp:lastModifiedBy>Amy Woodford</cp:lastModifiedBy>
  <cp:revision>4</cp:revision>
  <cp:lastPrinted>2021-06-08T10:33:00Z</cp:lastPrinted>
  <dcterms:created xsi:type="dcterms:W3CDTF">2021-07-14T07:58:00Z</dcterms:created>
  <dcterms:modified xsi:type="dcterms:W3CDTF">2021-07-14T08:04:00Z</dcterms:modified>
</cp:coreProperties>
</file>