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58C6" w14:textId="6A0A510D" w:rsidR="005F3AAD" w:rsidRPr="005F3AAD" w:rsidRDefault="00DA4B0F" w:rsidP="00824C90">
      <w:pPr>
        <w:tabs>
          <w:tab w:val="left" w:pos="3153"/>
          <w:tab w:val="left" w:pos="3285"/>
        </w:tabs>
        <w:rPr>
          <w:sz w:val="144"/>
          <w:szCs w:val="144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2EE07" wp14:editId="28D44999">
                <wp:simplePos x="0" y="0"/>
                <wp:positionH relativeFrom="margin">
                  <wp:align>center</wp:align>
                </wp:positionH>
                <wp:positionV relativeFrom="paragraph">
                  <wp:posOffset>7971155</wp:posOffset>
                </wp:positionV>
                <wp:extent cx="6447790" cy="15240"/>
                <wp:effectExtent l="19050" t="19050" r="2921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1D041" id="Straight Connector 35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27.65pt" to="507.7pt,6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FDF31" wp14:editId="1448FCF9">
                <wp:simplePos x="0" y="0"/>
                <wp:positionH relativeFrom="margin">
                  <wp:posOffset>-347980</wp:posOffset>
                </wp:positionH>
                <wp:positionV relativeFrom="paragraph">
                  <wp:posOffset>7007860</wp:posOffset>
                </wp:positionV>
                <wp:extent cx="6447790" cy="15240"/>
                <wp:effectExtent l="19050" t="19050" r="2921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15041" id="Straight Connector 3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4pt,551.8pt" to="480.3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0B124" wp14:editId="02F0C56B">
                <wp:simplePos x="0" y="0"/>
                <wp:positionH relativeFrom="margin">
                  <wp:align>center</wp:align>
                </wp:positionH>
                <wp:positionV relativeFrom="paragraph">
                  <wp:posOffset>5995035</wp:posOffset>
                </wp:positionV>
                <wp:extent cx="6448096" cy="15766"/>
                <wp:effectExtent l="19050" t="19050" r="2921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9228" id="Straight Connector 3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72.05pt" to="507.7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" strokecolor="#4472c4 [320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47AEC" wp14:editId="7BE208AB">
                <wp:simplePos x="0" y="0"/>
                <wp:positionH relativeFrom="margin">
                  <wp:align>center</wp:align>
                </wp:positionH>
                <wp:positionV relativeFrom="paragraph">
                  <wp:posOffset>5060315</wp:posOffset>
                </wp:positionV>
                <wp:extent cx="6448096" cy="15766"/>
                <wp:effectExtent l="19050" t="19050" r="2921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9CCB3" id="Straight Connector 3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8.45pt" to="507.7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Pr="00083765">
        <w:rPr>
          <w:noProof/>
          <w:sz w:val="144"/>
          <w:szCs w:val="144"/>
          <w:lang w:val="en-US"/>
        </w:rPr>
        <w:drawing>
          <wp:anchor distT="0" distB="0" distL="114300" distR="114300" simplePos="0" relativeHeight="251679744" behindDoc="1" locked="0" layoutInCell="1" allowOverlap="1" wp14:anchorId="51D768FE" wp14:editId="3F12BAFA">
            <wp:simplePos x="0" y="0"/>
            <wp:positionH relativeFrom="margin">
              <wp:posOffset>552450</wp:posOffset>
            </wp:positionH>
            <wp:positionV relativeFrom="paragraph">
              <wp:posOffset>0</wp:posOffset>
            </wp:positionV>
            <wp:extent cx="480822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80" y="21448"/>
                <wp:lineTo x="2148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007D" wp14:editId="1E0A828A">
                <wp:simplePos x="0" y="0"/>
                <wp:positionH relativeFrom="margin">
                  <wp:align>center</wp:align>
                </wp:positionH>
                <wp:positionV relativeFrom="paragraph">
                  <wp:posOffset>4182745</wp:posOffset>
                </wp:positionV>
                <wp:extent cx="6448096" cy="15766"/>
                <wp:effectExtent l="19050" t="19050" r="2921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2E119" id="Straight Connector 3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9.35pt" to="507.7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824C90" w:rsidRPr="00824C90">
        <w:rPr>
          <w:noProof/>
          <w:sz w:val="144"/>
          <w:szCs w:val="14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F5360C" wp14:editId="58C687B0">
                <wp:simplePos x="0" y="0"/>
                <wp:positionH relativeFrom="page">
                  <wp:align>right</wp:align>
                </wp:positionH>
                <wp:positionV relativeFrom="paragraph">
                  <wp:posOffset>-520262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D2AA" w14:textId="36189F45" w:rsidR="00824C90" w:rsidRPr="00824C90" w:rsidRDefault="00824C90">
                            <w:pPr>
                              <w:rPr>
                                <w:rFonts w:ascii="KBER upright C" w:hAnsi="KBER upright 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53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40.95pt;width:185.9pt;height:110.6pt;z-index:251673600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Ct&#10;cJK23gAAAAgBAAAPAAAAAAAAAAAAAAAAAGoEAABkcnMvZG93bnJldi54bWxQSwUGAAAAAAQABADz&#10;AAAAdQUAAAAA&#10;" filled="f" stroked="f">
                <v:textbox style="mso-fit-shape-to-text:t">
                  <w:txbxContent>
                    <w:p w14:paraId="6261D2AA" w14:textId="36189F45" w:rsidR="00824C90" w:rsidRPr="00824C90" w:rsidRDefault="00824C90">
                      <w:pPr>
                        <w:rPr>
                          <w:rFonts w:ascii="KBER upright C" w:hAnsi="KBER upright C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4C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A4765" wp14:editId="3AC010CE">
                <wp:simplePos x="0" y="0"/>
                <wp:positionH relativeFrom="margin">
                  <wp:posOffset>-300158</wp:posOffset>
                </wp:positionH>
                <wp:positionV relativeFrom="paragraph">
                  <wp:posOffset>8858776</wp:posOffset>
                </wp:positionV>
                <wp:extent cx="6448096" cy="15766"/>
                <wp:effectExtent l="19050" t="19050" r="29210" b="228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D3D35" id="Straight Connector 3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65pt,697.55pt" to="484.05pt,6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5F3AAD">
        <w:rPr>
          <w:sz w:val="144"/>
          <w:szCs w:val="144"/>
        </w:rPr>
        <w:tab/>
      </w:r>
      <w:r w:rsidR="00824C90">
        <w:rPr>
          <w:sz w:val="144"/>
          <w:szCs w:val="144"/>
        </w:rPr>
        <w:tab/>
      </w:r>
    </w:p>
    <w:sectPr w:rsidR="005F3AAD" w:rsidRPr="005F3AAD" w:rsidSect="005F3AAD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ER upright 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D"/>
    <w:rsid w:val="00083765"/>
    <w:rsid w:val="002137E2"/>
    <w:rsid w:val="004F42EC"/>
    <w:rsid w:val="005F3AAD"/>
    <w:rsid w:val="00626D16"/>
    <w:rsid w:val="007134E7"/>
    <w:rsid w:val="007170FE"/>
    <w:rsid w:val="00824C90"/>
    <w:rsid w:val="008D3CA2"/>
    <w:rsid w:val="009F6BDB"/>
    <w:rsid w:val="00C04DCE"/>
    <w:rsid w:val="00D95AD8"/>
    <w:rsid w:val="00DA4B0F"/>
    <w:rsid w:val="00F47A60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8C322"/>
  <w15:chartTrackingRefBased/>
  <w15:docId w15:val="{863BFC96-3DA2-447C-BBA8-AF58C43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8D964606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Woodford</dc:creator>
  <cp:keywords/>
  <dc:description/>
  <cp:lastModifiedBy>Amy Woodford</cp:lastModifiedBy>
  <cp:revision>4</cp:revision>
  <cp:lastPrinted>2021-06-08T10:33:00Z</cp:lastPrinted>
  <dcterms:created xsi:type="dcterms:W3CDTF">2021-07-14T07:56:00Z</dcterms:created>
  <dcterms:modified xsi:type="dcterms:W3CDTF">2021-07-14T08:04:00Z</dcterms:modified>
</cp:coreProperties>
</file>