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3005" w14:textId="655B83A0" w:rsidR="001D3C4B" w:rsidRDefault="00537C74">
      <w:r w:rsidRPr="00537C74">
        <w:rPr>
          <w:lang w:val="en-US"/>
        </w:rPr>
        <w:drawing>
          <wp:anchor distT="0" distB="0" distL="114300" distR="114300" simplePos="0" relativeHeight="251658240" behindDoc="1" locked="0" layoutInCell="1" allowOverlap="1" wp14:anchorId="56953D72" wp14:editId="7B44F4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160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513" y="21532"/>
                <wp:lineTo x="21513" y="0"/>
                <wp:lineTo x="0" y="0"/>
              </wp:wrapPolygon>
            </wp:wrapTight>
            <wp:docPr id="1" name="Picture 1" descr="Image result for 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5B54" w14:textId="24540255" w:rsidR="005F3AAD" w:rsidRDefault="005F3AAD" w:rsidP="005F3AAD"/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7C74" w:rsidRPr="00626D16" w14:paraId="1424558A" w14:textId="77777777" w:rsidTr="00537C74">
        <w:tc>
          <w:tcPr>
            <w:tcW w:w="3005" w:type="dxa"/>
          </w:tcPr>
          <w:p w14:paraId="125EB651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>
              <w:rPr>
                <w:rFonts w:ascii="KBER upright C" w:hAnsi="KBER upright C"/>
                <w:sz w:val="144"/>
                <w:szCs w:val="144"/>
              </w:rPr>
              <w:t>Z</w:t>
            </w:r>
          </w:p>
        </w:tc>
        <w:tc>
          <w:tcPr>
            <w:tcW w:w="3005" w:type="dxa"/>
          </w:tcPr>
          <w:p w14:paraId="56850AA1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>
              <w:rPr>
                <w:rFonts w:ascii="KBER upright C" w:hAnsi="KBER upright C"/>
                <w:sz w:val="144"/>
                <w:szCs w:val="144"/>
              </w:rPr>
              <w:t>o</w:t>
            </w:r>
          </w:p>
        </w:tc>
        <w:tc>
          <w:tcPr>
            <w:tcW w:w="3006" w:type="dxa"/>
          </w:tcPr>
          <w:p w14:paraId="48F5AE16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>
              <w:rPr>
                <w:rFonts w:ascii="KBER upright C" w:hAnsi="KBER upright C"/>
                <w:sz w:val="144"/>
                <w:szCs w:val="144"/>
              </w:rPr>
              <w:t>g</w:t>
            </w:r>
          </w:p>
        </w:tc>
      </w:tr>
    </w:tbl>
    <w:p w14:paraId="6E038741" w14:textId="323902E8" w:rsidR="00537C74" w:rsidRDefault="00537C74" w:rsidP="005F3AAD"/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7C74" w:rsidRPr="00626D16" w14:paraId="6B00BDF9" w14:textId="77777777" w:rsidTr="00537C74">
        <w:tc>
          <w:tcPr>
            <w:tcW w:w="3005" w:type="dxa"/>
          </w:tcPr>
          <w:p w14:paraId="12A33FF7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5" w:type="dxa"/>
          </w:tcPr>
          <w:p w14:paraId="1BD9A0BA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6" w:type="dxa"/>
          </w:tcPr>
          <w:p w14:paraId="06F7C9AE" w14:textId="77777777" w:rsidR="00537C74" w:rsidRPr="00626D16" w:rsidRDefault="00537C74" w:rsidP="00537C74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</w:tr>
    </w:tbl>
    <w:p w14:paraId="02FA6919" w14:textId="41794BBE" w:rsidR="00537C74" w:rsidRDefault="00537C74" w:rsidP="005F3AAD"/>
    <w:p w14:paraId="6D3A855B" w14:textId="791AE13A" w:rsidR="00537C74" w:rsidRDefault="00537C74" w:rsidP="005F3AAD"/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7C74" w:rsidRPr="00626D16" w14:paraId="3B898B2D" w14:textId="77777777" w:rsidTr="00537C74">
        <w:tc>
          <w:tcPr>
            <w:tcW w:w="3005" w:type="dxa"/>
          </w:tcPr>
          <w:p w14:paraId="43F2CB89" w14:textId="77777777" w:rsidR="00537C74" w:rsidRPr="00626D16" w:rsidRDefault="00537C74" w:rsidP="00537C74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5" w:type="dxa"/>
          </w:tcPr>
          <w:p w14:paraId="54772BB2" w14:textId="77777777" w:rsidR="00537C74" w:rsidRPr="00626D16" w:rsidRDefault="00537C74" w:rsidP="00537C74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6" w:type="dxa"/>
          </w:tcPr>
          <w:p w14:paraId="7AD43F33" w14:textId="77777777" w:rsidR="00537C74" w:rsidRPr="00626D16" w:rsidRDefault="00537C74" w:rsidP="00537C74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</w:tr>
    </w:tbl>
    <w:p w14:paraId="31C758C6" w14:textId="3186ED3F" w:rsidR="005F3AAD" w:rsidRPr="005F3AAD" w:rsidRDefault="005F3AAD" w:rsidP="00537C74">
      <w:pPr>
        <w:tabs>
          <w:tab w:val="left" w:pos="3285"/>
        </w:tabs>
        <w:rPr>
          <w:sz w:val="144"/>
          <w:szCs w:val="144"/>
        </w:rPr>
      </w:pPr>
      <w:bookmarkStart w:id="0" w:name="_GoBack"/>
      <w:bookmarkEnd w:id="0"/>
    </w:p>
    <w:sectPr w:rsidR="005F3AAD" w:rsidRPr="005F3AAD" w:rsidSect="005F3AAD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ER upright 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D"/>
    <w:rsid w:val="004F42EC"/>
    <w:rsid w:val="00537C74"/>
    <w:rsid w:val="005F3AAD"/>
    <w:rsid w:val="00626D16"/>
    <w:rsid w:val="00703ADF"/>
    <w:rsid w:val="007170FE"/>
    <w:rsid w:val="008D3CA2"/>
    <w:rsid w:val="009F6BDB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322"/>
  <w15:chartTrackingRefBased/>
  <w15:docId w15:val="{863BFC96-3DA2-447C-BBA8-AF58C43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8D964606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Woodford</dc:creator>
  <cp:keywords/>
  <dc:description/>
  <cp:lastModifiedBy>Amy Woodford</cp:lastModifiedBy>
  <cp:revision>2</cp:revision>
  <cp:lastPrinted>2021-06-08T10:33:00Z</cp:lastPrinted>
  <dcterms:created xsi:type="dcterms:W3CDTF">2021-07-14T08:06:00Z</dcterms:created>
  <dcterms:modified xsi:type="dcterms:W3CDTF">2021-07-14T08:06:00Z</dcterms:modified>
</cp:coreProperties>
</file>