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77" w:rsidRDefault="00B93077" w:rsidP="00B93077">
      <w:pPr>
        <w:jc w:val="center"/>
        <w:rPr>
          <w:rStyle w:val="Strong"/>
          <w:rFonts w:ascii="Arial" w:hAnsi="Arial" w:cs="Arial"/>
          <w:color w:val="666666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hd w:val="clear" w:color="auto" w:fill="FFFFFF"/>
        </w:rPr>
        <w:t>Teaching Ideas</w:t>
      </w:r>
      <w:r>
        <w:rPr>
          <w:rStyle w:val="Strong"/>
          <w:rFonts w:ascii="Arial" w:hAnsi="Arial" w:cs="Arial"/>
          <w:color w:val="666666"/>
          <w:shd w:val="clear" w:color="auto" w:fill="FFFFFF"/>
        </w:rPr>
        <w:t xml:space="preserve"> for Francis</w:t>
      </w:r>
    </w:p>
    <w:p w:rsidR="0069120C" w:rsidRDefault="00B93077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E316742" wp14:editId="78533879">
            <wp:simplePos x="0" y="0"/>
            <wp:positionH relativeFrom="margin">
              <wp:align>center</wp:align>
            </wp:positionH>
            <wp:positionV relativeFrom="paragraph">
              <wp:posOffset>3414865</wp:posOffset>
            </wp:positionV>
            <wp:extent cx="3976370" cy="4524375"/>
            <wp:effectExtent l="0" t="0" r="5080" b="9525"/>
            <wp:wrapTight wrapText="bothSides">
              <wp:wrapPolygon edited="0">
                <wp:start x="0" y="0"/>
                <wp:lineTo x="0" y="21555"/>
                <wp:lineTo x="21524" y="21555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6" t="18022" r="33691" b="16092"/>
                    <a:stretch/>
                  </pic:blipFill>
                  <pic:spPr bwMode="auto">
                    <a:xfrm>
                      <a:off x="0" y="0"/>
                      <a:ext cx="3976370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This film is a perfect lesson in building tension, the narrator uses pauses and varies the speed at which he speaks in order to build the tension.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Use the line 'I did knock first' as inspiration to create own ghost stories.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Children can write a prequel set in the same environment but with their own plot.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Create a sequel - what happened to Francis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Bradywine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Newspaper stories of the event, children create a journalistic report describing the strange events and Francis Brandywine's disappearance, including local experts and witnesses.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Create</w:t>
      </w:r>
      <w:r>
        <w:rPr>
          <w:rFonts w:ascii="Arial" w:hAnsi="Arial" w:cs="Arial"/>
          <w:color w:val="666666"/>
          <w:shd w:val="clear" w:color="auto" w:fill="FFFFFF"/>
        </w:rPr>
        <w:t xml:space="preserve"> mysterious openings for similar stories.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It may be a creative activity to create Francis's diary/journal telling the story through doodles and extracts. </w:t>
      </w:r>
      <w:bookmarkStart w:id="0" w:name="_GoBack"/>
      <w:bookmarkEnd w:id="0"/>
    </w:p>
    <w:sectPr w:rsidR="00691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77"/>
    <w:rsid w:val="0069120C"/>
    <w:rsid w:val="007729BA"/>
    <w:rsid w:val="00A85D30"/>
    <w:rsid w:val="00B93077"/>
    <w:rsid w:val="00D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4D63"/>
  <w15:chartTrackingRefBased/>
  <w15:docId w15:val="{95744B22-9E3A-44A0-8917-D70B91A4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F0EF2809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TPS-SVR-SCCM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Winton</dc:creator>
  <cp:keywords/>
  <dc:description/>
  <cp:lastModifiedBy>Will Winton</cp:lastModifiedBy>
  <cp:revision>1</cp:revision>
  <dcterms:created xsi:type="dcterms:W3CDTF">2020-03-24T10:29:00Z</dcterms:created>
  <dcterms:modified xsi:type="dcterms:W3CDTF">2020-03-24T10:31:00Z</dcterms:modified>
</cp:coreProperties>
</file>