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0F" w:rsidRDefault="00BC4B0F" w:rsidP="003774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READING – 19/07/21</w:t>
      </w:r>
    </w:p>
    <w:p w:rsidR="00BC4B0F" w:rsidRDefault="00BC4B0F" w:rsidP="003774D2">
      <w:pPr>
        <w:spacing w:after="0" w:line="240" w:lineRule="auto"/>
        <w:rPr>
          <w:b/>
          <w:sz w:val="28"/>
        </w:rPr>
      </w:pPr>
    </w:p>
    <w:p w:rsidR="00BC4B0F" w:rsidRPr="00BC4B0F" w:rsidRDefault="00BC4B0F" w:rsidP="003774D2">
      <w:pPr>
        <w:spacing w:after="0" w:line="240" w:lineRule="auto"/>
        <w:rPr>
          <w:sz w:val="28"/>
        </w:rPr>
      </w:pPr>
      <w:r>
        <w:rPr>
          <w:sz w:val="28"/>
        </w:rPr>
        <w:t xml:space="preserve">Read either a book on </w:t>
      </w:r>
      <w:proofErr w:type="spellStart"/>
      <w:r>
        <w:rPr>
          <w:sz w:val="28"/>
        </w:rPr>
        <w:t>myOn</w:t>
      </w:r>
      <w:proofErr w:type="spellEnd"/>
      <w:r>
        <w:rPr>
          <w:sz w:val="28"/>
        </w:rPr>
        <w:t xml:space="preserve"> or your school book.  If you finish the book, complete a quiz on AR.</w:t>
      </w:r>
      <w:bookmarkStart w:id="0" w:name="_GoBack"/>
      <w:bookmarkEnd w:id="0"/>
    </w:p>
    <w:p w:rsidR="00BC4B0F" w:rsidRDefault="00BC4B0F" w:rsidP="003774D2">
      <w:pPr>
        <w:spacing w:after="0" w:line="240" w:lineRule="auto"/>
        <w:rPr>
          <w:b/>
          <w:sz w:val="28"/>
        </w:rPr>
      </w:pPr>
    </w:p>
    <w:p w:rsidR="00BC4B0F" w:rsidRPr="00BC4B0F" w:rsidRDefault="00BC4B0F" w:rsidP="003774D2">
      <w:pPr>
        <w:spacing w:after="0" w:line="240" w:lineRule="auto"/>
        <w:rPr>
          <w:b/>
          <w:sz w:val="28"/>
        </w:rPr>
      </w:pPr>
      <w:r w:rsidRPr="00BC4B0F">
        <w:rPr>
          <w:b/>
          <w:sz w:val="28"/>
        </w:rPr>
        <w:t>Writing - 19/07/21</w:t>
      </w:r>
    </w:p>
    <w:p w:rsidR="00BC4B0F" w:rsidRDefault="00BC4B0F" w:rsidP="003774D2">
      <w:pPr>
        <w:spacing w:after="0" w:line="240" w:lineRule="auto"/>
        <w:rPr>
          <w:b/>
        </w:rPr>
      </w:pPr>
    </w:p>
    <w:p w:rsidR="00BC4B0F" w:rsidRDefault="00BC4B0F" w:rsidP="003774D2">
      <w:pPr>
        <w:spacing w:after="0" w:line="240" w:lineRule="auto"/>
        <w:rPr>
          <w:sz w:val="28"/>
        </w:rPr>
      </w:pPr>
      <w:r w:rsidRPr="00BC4B0F">
        <w:rPr>
          <w:sz w:val="28"/>
        </w:rPr>
        <w:t>Please carry this story on</w:t>
      </w:r>
      <w:r>
        <w:rPr>
          <w:sz w:val="28"/>
        </w:rPr>
        <w:t>.  Try to make it an interesting read and don’t forget your sentences.</w:t>
      </w:r>
    </w:p>
    <w:p w:rsidR="00BC4B0F" w:rsidRDefault="00BC4B0F" w:rsidP="003774D2">
      <w:pPr>
        <w:spacing w:after="0" w:line="240" w:lineRule="auto"/>
        <w:rPr>
          <w:sz w:val="28"/>
        </w:rPr>
      </w:pPr>
    </w:p>
    <w:p w:rsidR="00BC4B0F" w:rsidRPr="00BC4B0F" w:rsidRDefault="00BC4B0F" w:rsidP="003774D2">
      <w:pPr>
        <w:spacing w:after="0" w:line="240" w:lineRule="auto"/>
        <w:rPr>
          <w:sz w:val="28"/>
        </w:rPr>
      </w:pPr>
      <w:r w:rsidRPr="00BC4B0F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43A61A52" wp14:editId="564C8165">
            <wp:simplePos x="0" y="0"/>
            <wp:positionH relativeFrom="column">
              <wp:posOffset>-3810</wp:posOffset>
            </wp:positionH>
            <wp:positionV relativeFrom="paragraph">
              <wp:posOffset>417195</wp:posOffset>
            </wp:positionV>
            <wp:extent cx="7200900" cy="5541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THINK IT – SAY IT – WRITE IT – READ IT</w:t>
      </w:r>
    </w:p>
    <w:sectPr w:rsidR="00BC4B0F" w:rsidRPr="00BC4B0F" w:rsidSect="003774D2">
      <w:pgSz w:w="12240" w:h="15840"/>
      <w:pgMar w:top="284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F"/>
    <w:rsid w:val="003774D2"/>
    <w:rsid w:val="00BC4B0F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9AFA"/>
  <w15:chartTrackingRefBased/>
  <w15:docId w15:val="{3F5A212E-24FD-41C7-A252-8C44584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tppritchardd\Documents\Custom%20Office%20Templates\DP%20single-spac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single-spaced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TPS-SVR-SCCM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Pritchard</dc:creator>
  <cp:keywords/>
  <dc:description/>
  <cp:lastModifiedBy>David Pritchard</cp:lastModifiedBy>
  <cp:revision>1</cp:revision>
  <dcterms:created xsi:type="dcterms:W3CDTF">2021-07-19T07:04:00Z</dcterms:created>
  <dcterms:modified xsi:type="dcterms:W3CDTF">2021-07-19T07:13:00Z</dcterms:modified>
</cp:coreProperties>
</file>